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8" w:rsidRPr="008D5824" w:rsidRDefault="00A821F8" w:rsidP="001B57A0">
      <w:pPr>
        <w:jc w:val="both"/>
        <w:rPr>
          <w:rFonts w:ascii="Arial" w:hAnsi="Arial" w:cs="Arial"/>
          <w:sz w:val="22"/>
          <w:szCs w:val="22"/>
        </w:rPr>
      </w:pPr>
    </w:p>
    <w:p w:rsidR="00A821F8" w:rsidRDefault="00A821F8" w:rsidP="00977FA5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top"/>
      <w:bookmarkEnd w:id="0"/>
      <w:r w:rsidRPr="008D5824">
        <w:rPr>
          <w:b/>
          <w:bCs/>
          <w:sz w:val="28"/>
          <w:szCs w:val="28"/>
        </w:rPr>
        <w:t>NYS FIELD MEMO</w:t>
      </w:r>
    </w:p>
    <w:p w:rsidR="00A821F8" w:rsidRDefault="00A821F8" w:rsidP="00977FA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Date: </w:t>
      </w:r>
      <w:r w:rsidR="00183E8D">
        <w:rPr>
          <w:rFonts w:ascii="Arial" w:hAnsi="Arial" w:cs="Arial"/>
          <w:sz w:val="22"/>
          <w:szCs w:val="22"/>
        </w:rPr>
        <w:tab/>
      </w:r>
      <w:r w:rsidR="00183E8D">
        <w:rPr>
          <w:rFonts w:ascii="Arial" w:hAnsi="Arial" w:cs="Arial"/>
          <w:sz w:val="22"/>
          <w:szCs w:val="22"/>
        </w:rPr>
        <w:tab/>
      </w:r>
      <w:r w:rsidR="00E410E2">
        <w:rPr>
          <w:rFonts w:ascii="Arial" w:hAnsi="Arial" w:cs="Arial"/>
          <w:sz w:val="22"/>
          <w:szCs w:val="22"/>
        </w:rPr>
        <w:t xml:space="preserve">December </w:t>
      </w:r>
      <w:r w:rsidR="00720A9E">
        <w:rPr>
          <w:rFonts w:ascii="Arial" w:hAnsi="Arial" w:cs="Arial"/>
          <w:sz w:val="22"/>
          <w:szCs w:val="22"/>
        </w:rPr>
        <w:t>9</w:t>
      </w:r>
      <w:r w:rsidRPr="008C09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2016</w:t>
      </w:r>
    </w:p>
    <w:p w:rsidR="00A821F8" w:rsidRPr="008D5824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1F8" w:rsidRDefault="00A821F8" w:rsidP="000449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Superintendent</w:t>
      </w:r>
      <w:r w:rsidR="00FD7DAD">
        <w:rPr>
          <w:rFonts w:ascii="Arial" w:hAnsi="Arial" w:cs="Arial"/>
          <w:sz w:val="22"/>
          <w:szCs w:val="22"/>
        </w:rPr>
        <w:t xml:space="preserve">s </w:t>
      </w:r>
      <w:r w:rsidR="00474E95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="00FD7DAD">
        <w:rPr>
          <w:rFonts w:ascii="Arial" w:hAnsi="Arial" w:cs="Arial"/>
          <w:sz w:val="22"/>
          <w:szCs w:val="22"/>
        </w:rPr>
        <w:t xml:space="preserve">Non-Receivership </w:t>
      </w:r>
      <w:r w:rsidRPr="00950A75">
        <w:rPr>
          <w:rFonts w:ascii="Arial" w:hAnsi="Arial" w:cs="Arial"/>
          <w:sz w:val="22"/>
          <w:szCs w:val="22"/>
        </w:rPr>
        <w:t>Schools</w:t>
      </w:r>
      <w:r>
        <w:rPr>
          <w:rFonts w:ascii="Arial" w:hAnsi="Arial" w:cs="Arial"/>
          <w:sz w:val="22"/>
          <w:szCs w:val="22"/>
        </w:rPr>
        <w:t xml:space="preserve"> </w:t>
      </w:r>
      <w:r w:rsidRPr="00950A75">
        <w:rPr>
          <w:rFonts w:ascii="Arial" w:hAnsi="Arial" w:cs="Arial"/>
          <w:sz w:val="22"/>
          <w:szCs w:val="22"/>
        </w:rPr>
        <w:t xml:space="preserve">implementing a 1003(g)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4E95">
        <w:rPr>
          <w:rFonts w:ascii="Arial" w:hAnsi="Arial" w:cs="Arial"/>
          <w:sz w:val="22"/>
          <w:szCs w:val="22"/>
        </w:rPr>
        <w:t xml:space="preserve">          </w:t>
      </w:r>
      <w:r w:rsidR="00977FA5">
        <w:rPr>
          <w:rFonts w:ascii="Arial" w:hAnsi="Arial" w:cs="Arial"/>
          <w:sz w:val="22"/>
          <w:szCs w:val="22"/>
        </w:rPr>
        <w:t xml:space="preserve"> </w:t>
      </w:r>
      <w:r w:rsidRPr="00950A75">
        <w:rPr>
          <w:rFonts w:ascii="Arial" w:hAnsi="Arial" w:cs="Arial"/>
          <w:sz w:val="22"/>
          <w:szCs w:val="22"/>
        </w:rPr>
        <w:t>School Improvement Grant</w:t>
      </w:r>
      <w:r>
        <w:rPr>
          <w:rFonts w:ascii="Arial" w:hAnsi="Arial" w:cs="Arial"/>
          <w:sz w:val="22"/>
          <w:szCs w:val="22"/>
        </w:rPr>
        <w:t xml:space="preserve"> </w:t>
      </w:r>
      <w:r w:rsidRPr="00950A75">
        <w:rPr>
          <w:rFonts w:ascii="Arial" w:hAnsi="Arial" w:cs="Arial"/>
          <w:sz w:val="22"/>
          <w:szCs w:val="22"/>
        </w:rPr>
        <w:t>(SIG) or a School Innovation</w:t>
      </w:r>
      <w:r>
        <w:rPr>
          <w:rFonts w:ascii="Arial" w:hAnsi="Arial" w:cs="Arial"/>
          <w:sz w:val="22"/>
          <w:szCs w:val="22"/>
        </w:rPr>
        <w:t xml:space="preserve"> </w:t>
      </w:r>
      <w:r w:rsidRPr="00950A75">
        <w:rPr>
          <w:rFonts w:ascii="Arial" w:hAnsi="Arial" w:cs="Arial"/>
          <w:sz w:val="22"/>
          <w:szCs w:val="22"/>
        </w:rPr>
        <w:t>Fund (SIF) Grant</w:t>
      </w:r>
      <w:r>
        <w:rPr>
          <w:rFonts w:ascii="Arial" w:hAnsi="Arial" w:cs="Arial"/>
          <w:sz w:val="22"/>
          <w:szCs w:val="22"/>
        </w:rPr>
        <w:t>.</w:t>
      </w:r>
      <w:r w:rsidRPr="00950A75">
        <w:rPr>
          <w:rFonts w:ascii="Arial" w:hAnsi="Arial" w:cs="Arial"/>
          <w:sz w:val="22"/>
          <w:szCs w:val="22"/>
        </w:rPr>
        <w:t xml:space="preserve"> </w:t>
      </w:r>
    </w:p>
    <w:p w:rsidR="00A821F8" w:rsidRDefault="0085364E" w:rsidP="000449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26035</wp:posOffset>
            </wp:positionV>
            <wp:extent cx="1546225" cy="426720"/>
            <wp:effectExtent l="0" t="0" r="0" b="0"/>
            <wp:wrapNone/>
            <wp:docPr id="5" name="Picture 1" descr="Signature of Cheryl Atkinson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F8" w:rsidRPr="008D5824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From: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Dr. Cheryl Atkinson  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1F8" w:rsidRPr="008603C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03C8">
        <w:rPr>
          <w:rFonts w:ascii="Arial" w:hAnsi="Arial" w:cs="Arial"/>
          <w:b/>
          <w:sz w:val="22"/>
          <w:szCs w:val="22"/>
        </w:rPr>
        <w:t xml:space="preserve">2016-17 Progress Reporting and Performance Management for 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603C8">
        <w:rPr>
          <w:rFonts w:ascii="Arial" w:hAnsi="Arial" w:cs="Arial"/>
          <w:b/>
          <w:sz w:val="22"/>
          <w:szCs w:val="22"/>
        </w:rPr>
        <w:tab/>
      </w:r>
      <w:r w:rsidRPr="008603C8">
        <w:rPr>
          <w:rFonts w:ascii="Arial" w:hAnsi="Arial" w:cs="Arial"/>
          <w:b/>
          <w:sz w:val="22"/>
          <w:szCs w:val="22"/>
        </w:rPr>
        <w:tab/>
      </w:r>
      <w:r w:rsidR="00FD7DAD">
        <w:rPr>
          <w:rFonts w:ascii="Arial" w:hAnsi="Arial" w:cs="Arial"/>
          <w:b/>
          <w:sz w:val="22"/>
          <w:szCs w:val="22"/>
        </w:rPr>
        <w:t xml:space="preserve">Non-Receivership </w:t>
      </w:r>
      <w:r>
        <w:rPr>
          <w:rFonts w:ascii="Arial" w:hAnsi="Arial" w:cs="Arial"/>
          <w:b/>
          <w:sz w:val="22"/>
          <w:szCs w:val="22"/>
        </w:rPr>
        <w:t>Schools implementing 1003(g) SIG or SIF grants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A3E50" w:rsidRPr="00A05A98" w:rsidRDefault="00A821F8" w:rsidP="00A05A98">
      <w:pPr>
        <w:ind w:firstLine="720"/>
        <w:jc w:val="both"/>
        <w:rPr>
          <w:rFonts w:ascii="Arial" w:eastAsia="Calibri" w:hAnsi="Arial" w:cs="Arial"/>
          <w:i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>As part of the New York State Education Department’s effort to</w:t>
      </w:r>
      <w:r>
        <w:rPr>
          <w:rFonts w:ascii="Arial" w:hAnsi="Arial" w:cs="Arial"/>
          <w:sz w:val="22"/>
          <w:szCs w:val="22"/>
        </w:rPr>
        <w:t xml:space="preserve"> </w:t>
      </w:r>
      <w:r w:rsidRPr="008D5824">
        <w:rPr>
          <w:rFonts w:ascii="Arial" w:hAnsi="Arial" w:cs="Arial"/>
          <w:sz w:val="22"/>
          <w:szCs w:val="22"/>
        </w:rPr>
        <w:t xml:space="preserve">hold schools and districts accountable for the results to be achieved in </w:t>
      </w:r>
      <w:r w:rsidR="00FD7DA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on-Receivership schools implementing a SIG or SIF grant, </w:t>
      </w:r>
      <w:r w:rsidRPr="008D5824">
        <w:rPr>
          <w:rFonts w:ascii="Arial" w:hAnsi="Arial" w:cs="Arial"/>
          <w:sz w:val="22"/>
          <w:szCs w:val="22"/>
        </w:rPr>
        <w:t>the Department</w:t>
      </w:r>
      <w:r>
        <w:rPr>
          <w:rFonts w:ascii="Arial" w:hAnsi="Arial" w:cs="Arial"/>
          <w:sz w:val="22"/>
          <w:szCs w:val="22"/>
        </w:rPr>
        <w:t>’s Office of Innovation and School Reform</w:t>
      </w:r>
      <w:r w:rsidR="00447C9C">
        <w:rPr>
          <w:rFonts w:ascii="Arial" w:hAnsi="Arial" w:cs="Arial"/>
          <w:sz w:val="22"/>
          <w:szCs w:val="22"/>
        </w:rPr>
        <w:t xml:space="preserve"> (OISR)</w:t>
      </w:r>
      <w:r w:rsidRPr="008D5824">
        <w:rPr>
          <w:rFonts w:ascii="Arial" w:hAnsi="Arial" w:cs="Arial"/>
          <w:sz w:val="22"/>
          <w:szCs w:val="22"/>
        </w:rPr>
        <w:t xml:space="preserve"> has </w:t>
      </w:r>
      <w:r>
        <w:rPr>
          <w:rFonts w:ascii="Arial" w:hAnsi="Arial" w:cs="Arial"/>
          <w:sz w:val="22"/>
          <w:szCs w:val="22"/>
        </w:rPr>
        <w:t>re-</w:t>
      </w:r>
      <w:r w:rsidRPr="008D5824">
        <w:rPr>
          <w:rFonts w:ascii="Arial" w:hAnsi="Arial" w:cs="Arial"/>
          <w:sz w:val="22"/>
          <w:szCs w:val="22"/>
        </w:rPr>
        <w:t>established a progress reporting and performance management</w:t>
      </w:r>
      <w:r>
        <w:rPr>
          <w:rFonts w:ascii="Arial" w:hAnsi="Arial" w:cs="Arial"/>
          <w:sz w:val="22"/>
          <w:szCs w:val="22"/>
        </w:rPr>
        <w:t xml:space="preserve"> </w:t>
      </w:r>
      <w:r w:rsidRPr="008D5824">
        <w:rPr>
          <w:rFonts w:ascii="Arial" w:hAnsi="Arial" w:cs="Arial"/>
          <w:sz w:val="22"/>
          <w:szCs w:val="22"/>
        </w:rPr>
        <w:t xml:space="preserve">process for the 2016-17 school year. This process </w:t>
      </w:r>
      <w:r>
        <w:rPr>
          <w:rFonts w:ascii="Arial" w:hAnsi="Arial" w:cs="Arial"/>
          <w:sz w:val="22"/>
          <w:szCs w:val="22"/>
        </w:rPr>
        <w:t>will continue to consist</w:t>
      </w:r>
      <w:r w:rsidRPr="008D5824">
        <w:rPr>
          <w:rFonts w:ascii="Arial" w:hAnsi="Arial" w:cs="Arial"/>
          <w:sz w:val="22"/>
          <w:szCs w:val="22"/>
        </w:rPr>
        <w:t xml:space="preserve"> of </w:t>
      </w:r>
      <w:r w:rsidR="00720A9E">
        <w:rPr>
          <w:rFonts w:ascii="Arial" w:hAnsi="Arial" w:cs="Arial"/>
          <w:sz w:val="22"/>
          <w:szCs w:val="22"/>
        </w:rPr>
        <w:t xml:space="preserve">the submission of </w:t>
      </w:r>
      <w:r w:rsidR="0037602B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gress</w:t>
      </w:r>
      <w:r w:rsidRPr="008D5824">
        <w:rPr>
          <w:rFonts w:ascii="Arial" w:hAnsi="Arial" w:cs="Arial"/>
          <w:sz w:val="22"/>
          <w:szCs w:val="22"/>
        </w:rPr>
        <w:t xml:space="preserve"> reports</w:t>
      </w:r>
      <w:r w:rsidR="00720A9E">
        <w:rPr>
          <w:rFonts w:ascii="Arial" w:hAnsi="Arial" w:cs="Arial"/>
          <w:sz w:val="22"/>
          <w:szCs w:val="22"/>
        </w:rPr>
        <w:t xml:space="preserve"> for each school, by the district</w:t>
      </w:r>
      <w:r w:rsidRPr="008D5824">
        <w:rPr>
          <w:rFonts w:ascii="Arial" w:hAnsi="Arial" w:cs="Arial"/>
          <w:sz w:val="22"/>
          <w:szCs w:val="22"/>
        </w:rPr>
        <w:t>,</w:t>
      </w:r>
      <w:r w:rsidR="00720A9E">
        <w:rPr>
          <w:rFonts w:ascii="Arial" w:hAnsi="Arial" w:cs="Arial"/>
          <w:sz w:val="22"/>
          <w:szCs w:val="22"/>
        </w:rPr>
        <w:t xml:space="preserve"> and may include</w:t>
      </w:r>
      <w:r w:rsidRPr="008D5824">
        <w:rPr>
          <w:rFonts w:ascii="Arial" w:hAnsi="Arial" w:cs="Arial"/>
          <w:sz w:val="22"/>
          <w:szCs w:val="22"/>
        </w:rPr>
        <w:t xml:space="preserve"> performance review</w:t>
      </w:r>
      <w:r>
        <w:rPr>
          <w:rFonts w:ascii="Arial" w:hAnsi="Arial" w:cs="Arial"/>
          <w:sz w:val="22"/>
          <w:szCs w:val="22"/>
        </w:rPr>
        <w:t xml:space="preserve"> </w:t>
      </w:r>
      <w:r w:rsidR="00720A9E">
        <w:rPr>
          <w:rFonts w:ascii="Arial" w:hAnsi="Arial" w:cs="Arial"/>
          <w:sz w:val="22"/>
          <w:szCs w:val="22"/>
        </w:rPr>
        <w:t>conference calls</w:t>
      </w:r>
      <w:r w:rsidRPr="008D5824">
        <w:rPr>
          <w:rFonts w:ascii="Arial" w:hAnsi="Arial" w:cs="Arial"/>
          <w:sz w:val="22"/>
          <w:szCs w:val="22"/>
        </w:rPr>
        <w:t xml:space="preserve"> and on-site monitoring</w:t>
      </w:r>
      <w:r w:rsidR="00FD7DAD">
        <w:rPr>
          <w:rFonts w:ascii="Arial" w:hAnsi="Arial" w:cs="Arial"/>
          <w:sz w:val="22"/>
          <w:szCs w:val="22"/>
        </w:rPr>
        <w:t xml:space="preserve">. Calls and site visits </w:t>
      </w:r>
      <w:r w:rsidR="00720A9E">
        <w:rPr>
          <w:rFonts w:ascii="Arial" w:hAnsi="Arial" w:cs="Arial"/>
          <w:sz w:val="22"/>
          <w:szCs w:val="22"/>
        </w:rPr>
        <w:t xml:space="preserve">will </w:t>
      </w:r>
      <w:r w:rsidR="00FD7DAD">
        <w:rPr>
          <w:rFonts w:ascii="Arial" w:hAnsi="Arial" w:cs="Arial"/>
          <w:sz w:val="22"/>
          <w:szCs w:val="22"/>
        </w:rPr>
        <w:t>be based on a risk-analysis strategy</w:t>
      </w:r>
      <w:r w:rsidR="00AA3E50">
        <w:rPr>
          <w:rFonts w:ascii="Arial" w:hAnsi="Arial" w:cs="Arial"/>
          <w:sz w:val="22"/>
          <w:szCs w:val="22"/>
        </w:rPr>
        <w:t xml:space="preserve">. </w:t>
      </w:r>
      <w:r w:rsidR="00AA3E50" w:rsidRPr="00720A9E">
        <w:rPr>
          <w:rFonts w:ascii="Arial" w:eastAsia="Calibri" w:hAnsi="Arial" w:cs="Arial"/>
          <w:sz w:val="22"/>
          <w:szCs w:val="22"/>
        </w:rPr>
        <w:t xml:space="preserve">Risk-Analysis includes a review of these three areas: (1) </w:t>
      </w:r>
      <w:r w:rsidR="00720A9E">
        <w:rPr>
          <w:rFonts w:ascii="Arial" w:eastAsia="Calibri" w:hAnsi="Arial" w:cs="Arial"/>
          <w:sz w:val="22"/>
          <w:szCs w:val="22"/>
        </w:rPr>
        <w:t xml:space="preserve">the </w:t>
      </w:r>
      <w:r w:rsidR="00AA3E50" w:rsidRPr="00720A9E">
        <w:rPr>
          <w:rFonts w:ascii="Arial" w:eastAsia="Calibri" w:hAnsi="Arial" w:cs="Arial"/>
          <w:sz w:val="22"/>
          <w:szCs w:val="22"/>
        </w:rPr>
        <w:t xml:space="preserve">school’s NYS assessment data within the past three years, (2) </w:t>
      </w:r>
      <w:r w:rsidR="00720A9E">
        <w:rPr>
          <w:rFonts w:ascii="Arial" w:eastAsia="Calibri" w:hAnsi="Arial" w:cs="Arial"/>
          <w:sz w:val="22"/>
          <w:szCs w:val="22"/>
        </w:rPr>
        <w:t xml:space="preserve">a review of schools in </w:t>
      </w:r>
      <w:r w:rsidR="00AA3E50" w:rsidRPr="00720A9E">
        <w:rPr>
          <w:rFonts w:ascii="Arial" w:eastAsia="Calibri" w:hAnsi="Arial" w:cs="Arial"/>
          <w:sz w:val="22"/>
          <w:szCs w:val="22"/>
        </w:rPr>
        <w:t xml:space="preserve">districts new to SIG, and (3) </w:t>
      </w:r>
      <w:r w:rsidR="00720A9E">
        <w:rPr>
          <w:rFonts w:ascii="Arial" w:eastAsia="Calibri" w:hAnsi="Arial" w:cs="Arial"/>
          <w:sz w:val="22"/>
          <w:szCs w:val="22"/>
        </w:rPr>
        <w:t xml:space="preserve">a focus on </w:t>
      </w:r>
      <w:r w:rsidR="00AA3E50" w:rsidRPr="00720A9E">
        <w:rPr>
          <w:rFonts w:ascii="Arial" w:eastAsia="Calibri" w:hAnsi="Arial" w:cs="Arial"/>
          <w:sz w:val="22"/>
          <w:szCs w:val="22"/>
        </w:rPr>
        <w:t xml:space="preserve">SIG 7 schools implementing </w:t>
      </w:r>
      <w:r w:rsidR="00720A9E">
        <w:rPr>
          <w:rFonts w:ascii="Arial" w:eastAsia="Calibri" w:hAnsi="Arial" w:cs="Arial"/>
          <w:sz w:val="22"/>
          <w:szCs w:val="22"/>
        </w:rPr>
        <w:t>the New York State Education Department’s</w:t>
      </w:r>
      <w:r w:rsidR="000267CD">
        <w:rPr>
          <w:rFonts w:ascii="Arial" w:eastAsia="Calibri" w:hAnsi="Arial" w:cs="Arial"/>
          <w:sz w:val="22"/>
          <w:szCs w:val="22"/>
        </w:rPr>
        <w:t xml:space="preserve"> state-determined model, the Innovation and Reform Framework</w:t>
      </w:r>
      <w:r w:rsidR="00AA3E50" w:rsidRPr="00720A9E">
        <w:rPr>
          <w:rFonts w:ascii="Arial" w:eastAsia="Calibri" w:hAnsi="Arial" w:cs="Arial"/>
          <w:sz w:val="22"/>
          <w:szCs w:val="22"/>
        </w:rPr>
        <w:t>.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Progress </w:t>
      </w:r>
      <w:r w:rsidRPr="00F14C8E">
        <w:rPr>
          <w:rFonts w:ascii="Arial" w:hAnsi="Arial" w:cs="Arial"/>
          <w:b/>
          <w:sz w:val="22"/>
          <w:szCs w:val="22"/>
          <w:u w:val="single"/>
        </w:rPr>
        <w:t>Reportin</w:t>
      </w:r>
      <w:r w:rsidR="00BD31FE">
        <w:rPr>
          <w:rFonts w:ascii="Arial" w:hAnsi="Arial" w:cs="Arial"/>
          <w:b/>
          <w:sz w:val="22"/>
          <w:szCs w:val="22"/>
          <w:u w:val="single"/>
        </w:rPr>
        <w:t>g for Non-Receivership Schools I</w:t>
      </w:r>
      <w:r w:rsidRPr="00F14C8E">
        <w:rPr>
          <w:rFonts w:ascii="Arial" w:hAnsi="Arial" w:cs="Arial"/>
          <w:b/>
          <w:sz w:val="22"/>
          <w:szCs w:val="22"/>
          <w:u w:val="single"/>
        </w:rPr>
        <w:t>mplementing SIG or SIF Grants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Non-</w:t>
      </w:r>
      <w:r w:rsidR="00FD7DA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eceivership schools implementing a SIG or SIF grant will be required to complete two reports annually. The first mid-year report will be due on January 30, 2017, and the second required report will be the SIG/SIF Continuation Plan for 2017-18 which will be due on April 28, 2017. The</w:t>
      </w:r>
      <w:r w:rsidR="00FD7DAD">
        <w:rPr>
          <w:rFonts w:ascii="Arial" w:hAnsi="Arial" w:cs="Arial"/>
          <w:sz w:val="22"/>
          <w:szCs w:val="22"/>
        </w:rPr>
        <w:t xml:space="preserve"> mid-year report template is attached and </w:t>
      </w:r>
      <w:r>
        <w:rPr>
          <w:rFonts w:ascii="Arial" w:hAnsi="Arial" w:cs="Arial"/>
          <w:sz w:val="22"/>
          <w:szCs w:val="22"/>
        </w:rPr>
        <w:t>will also be posted on the OISR website.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21F8" w:rsidRPr="00F14C8E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 xml:space="preserve">Performance Review </w:t>
      </w:r>
      <w:r w:rsidR="00FD7DAD">
        <w:rPr>
          <w:rFonts w:ascii="Arial" w:hAnsi="Arial" w:cs="Arial"/>
          <w:b/>
          <w:sz w:val="22"/>
          <w:szCs w:val="22"/>
          <w:u w:val="single"/>
        </w:rPr>
        <w:t>Conference</w:t>
      </w:r>
      <w:r w:rsidR="00FD7DAD" w:rsidRPr="00F14C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C8E">
        <w:rPr>
          <w:rFonts w:ascii="Arial" w:hAnsi="Arial" w:cs="Arial"/>
          <w:b/>
          <w:sz w:val="22"/>
          <w:szCs w:val="22"/>
          <w:u w:val="single"/>
        </w:rPr>
        <w:t>Calls</w:t>
      </w:r>
      <w:r w:rsidRPr="00CE0F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31FE">
        <w:rPr>
          <w:rFonts w:ascii="Arial" w:hAnsi="Arial" w:cs="Arial"/>
          <w:b/>
          <w:sz w:val="22"/>
          <w:szCs w:val="22"/>
          <w:u w:val="single"/>
        </w:rPr>
        <w:t>for Non-Receivership Schools I</w:t>
      </w:r>
      <w:r w:rsidRPr="00F14C8E">
        <w:rPr>
          <w:rFonts w:ascii="Arial" w:hAnsi="Arial" w:cs="Arial"/>
          <w:b/>
          <w:sz w:val="22"/>
          <w:szCs w:val="22"/>
          <w:u w:val="single"/>
        </w:rPr>
        <w:t>mplementing SIG or SIF Grants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0F64">
        <w:rPr>
          <w:rFonts w:ascii="Arial" w:hAnsi="Arial" w:cs="Arial"/>
          <w:sz w:val="22"/>
          <w:szCs w:val="22"/>
        </w:rPr>
        <w:tab/>
      </w:r>
      <w:r w:rsidR="00BD31FE">
        <w:rPr>
          <w:rFonts w:ascii="Arial" w:hAnsi="Arial" w:cs="Arial"/>
          <w:sz w:val="22"/>
          <w:szCs w:val="22"/>
        </w:rPr>
        <w:t>Again, p</w:t>
      </w:r>
      <w:r w:rsidRPr="00CE0F64">
        <w:rPr>
          <w:rFonts w:ascii="Arial" w:hAnsi="Arial" w:cs="Arial"/>
          <w:sz w:val="22"/>
          <w:szCs w:val="22"/>
        </w:rPr>
        <w:t>erformance review calls</w:t>
      </w:r>
      <w:r>
        <w:rPr>
          <w:rFonts w:ascii="Arial" w:hAnsi="Arial" w:cs="Arial"/>
          <w:sz w:val="22"/>
          <w:szCs w:val="22"/>
        </w:rPr>
        <w:t xml:space="preserve"> will only be held with </w:t>
      </w:r>
      <w:r w:rsidR="00FD7DA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on-Receivership </w:t>
      </w:r>
      <w:r w:rsidRPr="00CE0F64">
        <w:rPr>
          <w:rFonts w:ascii="Arial" w:hAnsi="Arial" w:cs="Arial"/>
          <w:sz w:val="22"/>
          <w:szCs w:val="22"/>
        </w:rPr>
        <w:t>schools i</w:t>
      </w:r>
      <w:r>
        <w:rPr>
          <w:rFonts w:ascii="Arial" w:hAnsi="Arial" w:cs="Arial"/>
          <w:sz w:val="22"/>
          <w:szCs w:val="22"/>
        </w:rPr>
        <w:t xml:space="preserve">mplementing a SIG or SIF grant on a </w:t>
      </w:r>
      <w:r w:rsidRPr="00F50845">
        <w:rPr>
          <w:rFonts w:ascii="Arial" w:hAnsi="Arial" w:cs="Arial"/>
          <w:sz w:val="22"/>
          <w:szCs w:val="22"/>
        </w:rPr>
        <w:t>risk</w:t>
      </w:r>
      <w:r w:rsidR="00F80E90" w:rsidRPr="00F50845">
        <w:rPr>
          <w:rFonts w:ascii="Arial" w:hAnsi="Arial" w:cs="Arial"/>
          <w:sz w:val="22"/>
          <w:szCs w:val="22"/>
        </w:rPr>
        <w:t>-</w:t>
      </w:r>
      <w:r w:rsidRPr="00F50845">
        <w:rPr>
          <w:rFonts w:ascii="Arial" w:hAnsi="Arial" w:cs="Arial"/>
          <w:sz w:val="22"/>
          <w:szCs w:val="22"/>
        </w:rPr>
        <w:t>analysis</w:t>
      </w:r>
      <w:r>
        <w:rPr>
          <w:rFonts w:ascii="Arial" w:hAnsi="Arial" w:cs="Arial"/>
          <w:sz w:val="22"/>
          <w:szCs w:val="22"/>
        </w:rPr>
        <w:t xml:space="preserve"> basis. If a performance review call is requested, </w:t>
      </w:r>
      <w:r w:rsidR="00FD7DAD">
        <w:rPr>
          <w:rFonts w:ascii="Arial" w:hAnsi="Arial" w:cs="Arial"/>
          <w:sz w:val="22"/>
          <w:szCs w:val="22"/>
        </w:rPr>
        <w:t xml:space="preserve">your OISR liaison will contact district staff </w:t>
      </w:r>
      <w:r w:rsidR="0024184E">
        <w:rPr>
          <w:rFonts w:ascii="Arial" w:hAnsi="Arial" w:cs="Arial"/>
          <w:sz w:val="22"/>
          <w:szCs w:val="22"/>
        </w:rPr>
        <w:t>to schedule</w:t>
      </w:r>
      <w:r>
        <w:rPr>
          <w:rFonts w:ascii="Arial" w:hAnsi="Arial" w:cs="Arial"/>
          <w:sz w:val="22"/>
          <w:szCs w:val="22"/>
        </w:rPr>
        <w:t xml:space="preserve"> the call.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821F8" w:rsidRPr="00F14C8E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710D">
        <w:rPr>
          <w:rFonts w:ascii="Arial" w:hAnsi="Arial" w:cs="Arial"/>
          <w:b/>
          <w:color w:val="000000"/>
          <w:sz w:val="22"/>
          <w:szCs w:val="22"/>
          <w:u w:val="single"/>
        </w:rPr>
        <w:t>On-site Monitoring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D31FE">
        <w:rPr>
          <w:rFonts w:ascii="Arial" w:hAnsi="Arial" w:cs="Arial"/>
          <w:b/>
          <w:sz w:val="22"/>
          <w:szCs w:val="22"/>
          <w:u w:val="single"/>
        </w:rPr>
        <w:t>for Non-Receivership Schools I</w:t>
      </w:r>
      <w:r w:rsidRPr="00F14C8E">
        <w:rPr>
          <w:rFonts w:ascii="Arial" w:hAnsi="Arial" w:cs="Arial"/>
          <w:b/>
          <w:sz w:val="22"/>
          <w:szCs w:val="22"/>
          <w:u w:val="single"/>
        </w:rPr>
        <w:t>mplementing SIG or SIF Grants</w:t>
      </w:r>
    </w:p>
    <w:p w:rsidR="00A821F8" w:rsidRDefault="00A821F8" w:rsidP="00CC17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C0F">
        <w:rPr>
          <w:rFonts w:ascii="Arial" w:hAnsi="Arial" w:cs="Arial"/>
          <w:sz w:val="22"/>
          <w:szCs w:val="22"/>
        </w:rPr>
        <w:tab/>
      </w:r>
      <w:r w:rsidRPr="004E4C9A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AD">
        <w:rPr>
          <w:rFonts w:ascii="Arial" w:hAnsi="Arial" w:cs="Arial"/>
          <w:color w:val="000000"/>
          <w:sz w:val="22"/>
          <w:szCs w:val="22"/>
        </w:rPr>
        <w:t>OISR</w:t>
      </w:r>
      <w:r w:rsidR="00FD7DAD" w:rsidRPr="004E4C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4C9A">
        <w:rPr>
          <w:rFonts w:ascii="Arial" w:hAnsi="Arial" w:cs="Arial"/>
          <w:color w:val="000000"/>
          <w:sz w:val="22"/>
          <w:szCs w:val="22"/>
        </w:rPr>
        <w:t>staff</w:t>
      </w:r>
      <w:r>
        <w:rPr>
          <w:rFonts w:ascii="Arial" w:hAnsi="Arial" w:cs="Arial"/>
          <w:color w:val="000000"/>
          <w:sz w:val="22"/>
          <w:szCs w:val="22"/>
        </w:rPr>
        <w:t xml:space="preserve"> may</w:t>
      </w:r>
      <w:r w:rsidRPr="005A3C0F">
        <w:rPr>
          <w:rFonts w:ascii="Arial" w:hAnsi="Arial" w:cs="Arial"/>
          <w:color w:val="000000"/>
          <w:sz w:val="22"/>
          <w:szCs w:val="22"/>
        </w:rPr>
        <w:t xml:space="preserve"> conduct</w:t>
      </w:r>
      <w:r w:rsidRPr="004E4C9A">
        <w:rPr>
          <w:rFonts w:ascii="Arial" w:hAnsi="Arial" w:cs="Arial"/>
          <w:color w:val="000000"/>
          <w:sz w:val="22"/>
          <w:szCs w:val="22"/>
        </w:rPr>
        <w:t xml:space="preserve"> on-site visits to any one or a number o</w:t>
      </w:r>
      <w:r>
        <w:rPr>
          <w:rFonts w:ascii="Arial" w:hAnsi="Arial" w:cs="Arial"/>
          <w:color w:val="000000"/>
          <w:sz w:val="22"/>
          <w:szCs w:val="22"/>
        </w:rPr>
        <w:t>f schools receiving SIG or SIF Grants</w:t>
      </w:r>
      <w:r w:rsidR="00BD31F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D31FE">
        <w:rPr>
          <w:rFonts w:ascii="Arial" w:hAnsi="Arial" w:cs="Arial"/>
          <w:sz w:val="22"/>
          <w:szCs w:val="22"/>
        </w:rPr>
        <w:t xml:space="preserve">on a </w:t>
      </w:r>
      <w:r w:rsidR="00BD31FE" w:rsidRPr="00F50845">
        <w:rPr>
          <w:rFonts w:ascii="Arial" w:hAnsi="Arial" w:cs="Arial"/>
          <w:sz w:val="22"/>
          <w:szCs w:val="22"/>
        </w:rPr>
        <w:t>risk</w:t>
      </w:r>
      <w:r w:rsidR="00F80E90" w:rsidRPr="00F50845">
        <w:rPr>
          <w:rFonts w:ascii="Arial" w:hAnsi="Arial" w:cs="Arial"/>
          <w:sz w:val="22"/>
          <w:szCs w:val="22"/>
        </w:rPr>
        <w:t>-</w:t>
      </w:r>
      <w:r w:rsidR="00BD31FE" w:rsidRPr="00F50845">
        <w:rPr>
          <w:rFonts w:ascii="Arial" w:hAnsi="Arial" w:cs="Arial"/>
          <w:sz w:val="22"/>
          <w:szCs w:val="22"/>
        </w:rPr>
        <w:t>analysis</w:t>
      </w:r>
      <w:r w:rsidR="00BD31FE">
        <w:rPr>
          <w:rFonts w:ascii="Arial" w:hAnsi="Arial" w:cs="Arial"/>
          <w:sz w:val="22"/>
          <w:szCs w:val="22"/>
        </w:rPr>
        <w:t xml:space="preserve"> basis</w:t>
      </w:r>
      <w:r w:rsidRPr="004E4C9A">
        <w:rPr>
          <w:rFonts w:ascii="Arial" w:hAnsi="Arial" w:cs="Arial"/>
          <w:color w:val="000000"/>
          <w:sz w:val="22"/>
          <w:szCs w:val="22"/>
        </w:rPr>
        <w:t>. The following guiding questions are used to frame the monitoring visits:</w:t>
      </w:r>
    </w:p>
    <w:p w:rsidR="00A821F8" w:rsidRPr="004E4C9A" w:rsidRDefault="00A821F8" w:rsidP="00CC17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Default="00A821F8" w:rsidP="00CC173F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9A">
        <w:rPr>
          <w:rFonts w:ascii="Arial" w:hAnsi="Arial" w:cs="Arial"/>
          <w:color w:val="000000"/>
          <w:sz w:val="22"/>
          <w:szCs w:val="22"/>
        </w:rPr>
        <w:t>Does the school climate appear to be safe and conducive to learning?</w:t>
      </w:r>
    </w:p>
    <w:p w:rsidR="00A821F8" w:rsidRPr="00F50845" w:rsidRDefault="00A821F8" w:rsidP="00CC173F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0845">
        <w:rPr>
          <w:rFonts w:ascii="Arial" w:hAnsi="Arial" w:cs="Arial"/>
          <w:color w:val="000000"/>
          <w:sz w:val="22"/>
          <w:szCs w:val="22"/>
        </w:rPr>
        <w:t>How well does school leadership articulate key strategies for turning around the school?</w:t>
      </w:r>
    </w:p>
    <w:p w:rsidR="00A821F8" w:rsidRDefault="00A821F8" w:rsidP="00CC173F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2B2E">
        <w:rPr>
          <w:rFonts w:ascii="Arial" w:hAnsi="Arial" w:cs="Arial"/>
          <w:color w:val="000000"/>
          <w:sz w:val="22"/>
          <w:szCs w:val="22"/>
        </w:rPr>
        <w:lastRenderedPageBreak/>
        <w:t>What are the on-going results observed by school leadership and how well do they predict the likelihood of meeting school goals?</w:t>
      </w:r>
    </w:p>
    <w:p w:rsidR="00803965" w:rsidRDefault="00803965" w:rsidP="006A56A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33790">
        <w:rPr>
          <w:rFonts w:ascii="Arial" w:hAnsi="Arial" w:cs="Arial"/>
        </w:rPr>
        <w:t>To what degree is the SIG/SIF funding impacting the school turnaround efforts; to what degree is leadership planning for sustainability of these efforts; and is there evidence of fiscal compliance with regard to the approved FS-10 expenditures?</w:t>
      </w:r>
    </w:p>
    <w:p w:rsidR="00F50845" w:rsidRPr="00733790" w:rsidRDefault="00F50845" w:rsidP="00F50845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fiscal documents should be available upon request.</w:t>
      </w:r>
    </w:p>
    <w:p w:rsidR="00A821F8" w:rsidRDefault="00A821F8" w:rsidP="00CC17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Default="00BD31F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03965">
        <w:rPr>
          <w:rFonts w:ascii="Arial" w:hAnsi="Arial" w:cs="Arial"/>
          <w:color w:val="000000"/>
          <w:sz w:val="22"/>
          <w:szCs w:val="22"/>
        </w:rPr>
        <w:t>On-site m</w:t>
      </w:r>
      <w:r w:rsidR="00A821F8" w:rsidRPr="004E4C9A">
        <w:rPr>
          <w:rFonts w:ascii="Arial" w:hAnsi="Arial" w:cs="Arial"/>
          <w:color w:val="000000"/>
          <w:sz w:val="22"/>
          <w:szCs w:val="22"/>
        </w:rPr>
        <w:t>onitoring visits may be conducted with or without notificatio</w:t>
      </w:r>
      <w:r w:rsidR="00A821F8">
        <w:rPr>
          <w:rFonts w:ascii="Arial" w:hAnsi="Arial" w:cs="Arial"/>
          <w:color w:val="000000"/>
          <w:sz w:val="22"/>
          <w:szCs w:val="22"/>
        </w:rPr>
        <w:t xml:space="preserve">n and district staff may or may </w:t>
      </w:r>
      <w:r w:rsidR="00A821F8" w:rsidRPr="004E4C9A">
        <w:rPr>
          <w:rFonts w:ascii="Arial" w:hAnsi="Arial" w:cs="Arial"/>
          <w:color w:val="000000"/>
          <w:sz w:val="22"/>
          <w:szCs w:val="22"/>
        </w:rPr>
        <w:t xml:space="preserve">not </w:t>
      </w:r>
      <w:r w:rsidR="00803965">
        <w:rPr>
          <w:rFonts w:ascii="Arial" w:hAnsi="Arial" w:cs="Arial"/>
          <w:color w:val="000000"/>
          <w:sz w:val="22"/>
          <w:szCs w:val="22"/>
        </w:rPr>
        <w:t xml:space="preserve">need to </w:t>
      </w:r>
      <w:r w:rsidR="00A821F8" w:rsidRPr="004E4C9A">
        <w:rPr>
          <w:rFonts w:ascii="Arial" w:hAnsi="Arial" w:cs="Arial"/>
          <w:color w:val="000000"/>
          <w:sz w:val="22"/>
          <w:szCs w:val="22"/>
        </w:rPr>
        <w:t>be present. Debriefing may occur on-site at the time of the visit, at the district office at the</w:t>
      </w:r>
      <w:r w:rsidR="00A821F8">
        <w:rPr>
          <w:rFonts w:ascii="Arial" w:hAnsi="Arial" w:cs="Arial"/>
          <w:color w:val="000000"/>
          <w:sz w:val="22"/>
          <w:szCs w:val="22"/>
        </w:rPr>
        <w:t xml:space="preserve"> </w:t>
      </w:r>
      <w:r w:rsidR="00A821F8" w:rsidRPr="004E4C9A">
        <w:rPr>
          <w:rFonts w:ascii="Arial" w:hAnsi="Arial" w:cs="Arial"/>
          <w:color w:val="000000"/>
          <w:sz w:val="22"/>
          <w:szCs w:val="22"/>
        </w:rPr>
        <w:t xml:space="preserve">conclusion of a series of visits, or </w:t>
      </w:r>
      <w:r w:rsidR="00AA3E50">
        <w:rPr>
          <w:rFonts w:ascii="Arial" w:hAnsi="Arial" w:cs="Arial"/>
          <w:color w:val="000000"/>
          <w:sz w:val="22"/>
          <w:szCs w:val="22"/>
        </w:rPr>
        <w:t>as a written follow-up site visit report emailed</w:t>
      </w:r>
      <w:r w:rsidR="00A821F8" w:rsidRPr="004E4C9A">
        <w:rPr>
          <w:rFonts w:ascii="Arial" w:hAnsi="Arial" w:cs="Arial"/>
          <w:color w:val="000000"/>
          <w:sz w:val="22"/>
          <w:szCs w:val="22"/>
        </w:rPr>
        <w:t xml:space="preserve"> to the district </w:t>
      </w:r>
      <w:r w:rsidR="00AA3E50">
        <w:rPr>
          <w:rFonts w:ascii="Arial" w:hAnsi="Arial" w:cs="Arial"/>
          <w:color w:val="000000"/>
          <w:sz w:val="22"/>
          <w:szCs w:val="22"/>
        </w:rPr>
        <w:t>Superintendent</w:t>
      </w:r>
      <w:r w:rsidR="00A821F8" w:rsidRPr="004E4C9A">
        <w:rPr>
          <w:rFonts w:ascii="Arial" w:hAnsi="Arial" w:cs="Arial"/>
          <w:color w:val="000000"/>
          <w:sz w:val="22"/>
          <w:szCs w:val="22"/>
        </w:rPr>
        <w:t>.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1F8" w:rsidRPr="008316FB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316FB">
        <w:rPr>
          <w:rFonts w:ascii="Arial" w:hAnsi="Arial" w:cs="Arial"/>
          <w:b/>
          <w:color w:val="000000"/>
          <w:sz w:val="22"/>
          <w:szCs w:val="22"/>
          <w:u w:val="single"/>
        </w:rPr>
        <w:t>Additional Information</w:t>
      </w:r>
    </w:p>
    <w:p w:rsidR="00AC166D" w:rsidRDefault="00A821F8" w:rsidP="00982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1522C9">
        <w:rPr>
          <w:rFonts w:ascii="Arial" w:hAnsi="Arial" w:cs="Arial"/>
          <w:color w:val="000000"/>
          <w:sz w:val="22"/>
          <w:szCs w:val="22"/>
        </w:rPr>
        <w:t>Additional report</w:t>
      </w:r>
      <w:r w:rsidR="00AA3E50">
        <w:rPr>
          <w:rFonts w:ascii="Arial" w:hAnsi="Arial" w:cs="Arial"/>
          <w:color w:val="000000"/>
          <w:sz w:val="22"/>
          <w:szCs w:val="22"/>
        </w:rPr>
        <w:t xml:space="preserve"> template</w:t>
      </w:r>
      <w:r w:rsidRPr="001522C9">
        <w:rPr>
          <w:rFonts w:ascii="Arial" w:hAnsi="Arial" w:cs="Arial"/>
          <w:color w:val="000000"/>
          <w:sz w:val="22"/>
          <w:szCs w:val="22"/>
        </w:rPr>
        <w:t xml:space="preserve">s and </w:t>
      </w:r>
      <w:r>
        <w:rPr>
          <w:rFonts w:ascii="Arial" w:hAnsi="Arial" w:cs="Arial"/>
          <w:color w:val="000000"/>
          <w:sz w:val="22"/>
          <w:szCs w:val="22"/>
        </w:rPr>
        <w:t>SIG/SIF</w:t>
      </w:r>
      <w:r w:rsidRPr="001522C9">
        <w:rPr>
          <w:rFonts w:ascii="Arial" w:hAnsi="Arial" w:cs="Arial"/>
          <w:color w:val="000000"/>
          <w:sz w:val="22"/>
          <w:szCs w:val="22"/>
        </w:rPr>
        <w:t xml:space="preserve"> resources may be found at the O</w:t>
      </w:r>
      <w:r w:rsidR="00AA3E50">
        <w:rPr>
          <w:rFonts w:ascii="Arial" w:hAnsi="Arial" w:cs="Arial"/>
          <w:color w:val="000000"/>
          <w:sz w:val="22"/>
          <w:szCs w:val="22"/>
        </w:rPr>
        <w:t>ISR</w:t>
      </w:r>
      <w:r>
        <w:rPr>
          <w:rFonts w:ascii="Arial" w:hAnsi="Arial" w:cs="Arial"/>
          <w:color w:val="000000"/>
          <w:sz w:val="22"/>
          <w:szCs w:val="22"/>
        </w:rPr>
        <w:t xml:space="preserve"> website at </w:t>
      </w:r>
      <w:hyperlink r:id="rId10" w:tooltip="Hyperlink to the OISR webpage" w:history="1">
        <w:r w:rsidR="000950B1">
          <w:rPr>
            <w:rStyle w:val="Hyperlink"/>
            <w:rFonts w:ascii="Arial" w:hAnsi="Arial" w:cs="Arial"/>
            <w:sz w:val="22"/>
            <w:szCs w:val="22"/>
          </w:rPr>
          <w:t>16-17 NR schools PM memo 12-9-16.docx</w:t>
        </w:r>
      </w:hyperlink>
      <w:r w:rsidR="00BD31FE"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which will continually be updated. </w:t>
      </w:r>
      <w:r w:rsidR="00AC166D">
        <w:rPr>
          <w:rFonts w:ascii="Arial" w:hAnsi="Arial" w:cs="Arial"/>
          <w:color w:val="000000"/>
          <w:sz w:val="22"/>
          <w:szCs w:val="22"/>
        </w:rPr>
        <w:t>T</w:t>
      </w:r>
      <w:r w:rsidR="00AC166D">
        <w:rPr>
          <w:rFonts w:ascii="Arial" w:hAnsi="Arial" w:cs="Arial"/>
          <w:sz w:val="22"/>
          <w:szCs w:val="22"/>
        </w:rPr>
        <w:t>he</w:t>
      </w:r>
      <w:r w:rsidR="00AC166D" w:rsidRPr="00064881">
        <w:rPr>
          <w:rFonts w:ascii="Arial" w:hAnsi="Arial" w:cs="Arial"/>
          <w:sz w:val="22"/>
          <w:szCs w:val="22"/>
        </w:rPr>
        <w:t xml:space="preserve"> first report is due January 30, 2017 and should be submitted to the </w:t>
      </w:r>
      <w:hyperlink r:id="rId11" w:history="1">
        <w:r w:rsidR="00AC166D" w:rsidRPr="00064881">
          <w:rPr>
            <w:rStyle w:val="Hyperlink"/>
            <w:rFonts w:ascii="Arial" w:hAnsi="Arial" w:cs="Arial"/>
            <w:sz w:val="22"/>
            <w:szCs w:val="22"/>
          </w:rPr>
          <w:t>OISR@nysed.gov</w:t>
        </w:r>
      </w:hyperlink>
      <w:r w:rsidR="00AC166D" w:rsidRPr="00064881">
        <w:rPr>
          <w:rFonts w:ascii="Arial" w:hAnsi="Arial" w:cs="Arial"/>
          <w:sz w:val="22"/>
          <w:szCs w:val="22"/>
        </w:rPr>
        <w:t xml:space="preserve"> mailbox.</w:t>
      </w:r>
    </w:p>
    <w:p w:rsidR="00900DDC" w:rsidRPr="00064881" w:rsidRDefault="00900DDC" w:rsidP="00AC16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A3E50" w:rsidRDefault="00BD31F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A5064">
        <w:rPr>
          <w:rFonts w:ascii="Arial" w:hAnsi="Arial" w:cs="Arial"/>
          <w:color w:val="000000"/>
          <w:sz w:val="22"/>
          <w:szCs w:val="22"/>
        </w:rPr>
        <w:t>As applicable, t</w:t>
      </w:r>
      <w:r w:rsidR="00AA3E50">
        <w:rPr>
          <w:rFonts w:ascii="Arial" w:hAnsi="Arial" w:cs="Arial"/>
          <w:color w:val="000000"/>
          <w:sz w:val="22"/>
          <w:szCs w:val="22"/>
        </w:rPr>
        <w:t>he</w:t>
      </w:r>
      <w:r w:rsidR="00A821F8">
        <w:rPr>
          <w:rFonts w:ascii="Arial" w:hAnsi="Arial" w:cs="Arial"/>
          <w:color w:val="000000"/>
          <w:sz w:val="22"/>
          <w:szCs w:val="22"/>
        </w:rPr>
        <w:t xml:space="preserve"> Final Expenditure Forms or FS-10Fs, for 2015-16 SIG or SIF grants </w:t>
      </w:r>
      <w:r w:rsidR="00AA3E50">
        <w:rPr>
          <w:rFonts w:ascii="Arial" w:hAnsi="Arial" w:cs="Arial"/>
          <w:color w:val="000000"/>
          <w:sz w:val="22"/>
          <w:szCs w:val="22"/>
        </w:rPr>
        <w:t xml:space="preserve">were </w:t>
      </w:r>
      <w:r w:rsidR="00A821F8">
        <w:rPr>
          <w:rFonts w:ascii="Arial" w:hAnsi="Arial" w:cs="Arial"/>
          <w:color w:val="000000"/>
          <w:sz w:val="22"/>
          <w:szCs w:val="22"/>
        </w:rPr>
        <w:t>due to the Department within 90 days of the end date of the grant. All 2015-2016 SIG and SIF budget periods ended no later than August 31, 2016.</w:t>
      </w:r>
      <w:r w:rsidR="00946223">
        <w:rPr>
          <w:rFonts w:ascii="Arial" w:hAnsi="Arial" w:cs="Arial"/>
          <w:color w:val="000000"/>
          <w:sz w:val="22"/>
          <w:szCs w:val="22"/>
        </w:rPr>
        <w:t xml:space="preserve"> </w:t>
      </w:r>
      <w:r w:rsidR="00A821F8">
        <w:rPr>
          <w:rFonts w:ascii="Arial" w:hAnsi="Arial" w:cs="Arial"/>
          <w:color w:val="000000"/>
          <w:sz w:val="22"/>
          <w:szCs w:val="22"/>
        </w:rPr>
        <w:t xml:space="preserve">The FS-10F forms can be found here: </w:t>
      </w:r>
      <w:hyperlink r:id="rId12" w:tooltip="Hyperlink to forms" w:history="1">
        <w:r w:rsidR="00A821F8" w:rsidRPr="00E83A0B">
          <w:rPr>
            <w:rStyle w:val="Hyperlink"/>
            <w:rFonts w:ascii="Arial" w:hAnsi="Arial" w:cs="Arial"/>
            <w:sz w:val="22"/>
            <w:szCs w:val="22"/>
          </w:rPr>
          <w:t>http://www.oms.nysed.gov/cafe/forms/</w:t>
        </w:r>
      </w:hyperlink>
      <w:r w:rsidR="00A821F8">
        <w:rPr>
          <w:rFonts w:ascii="Arial" w:hAnsi="Arial" w:cs="Arial"/>
          <w:color w:val="000000"/>
          <w:sz w:val="22"/>
          <w:szCs w:val="22"/>
        </w:rPr>
        <w:t>.</w:t>
      </w:r>
      <w:r w:rsidR="00AA3E5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3E50" w:rsidRDefault="00AA3E50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Default="00AA3E50" w:rsidP="00AB2C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Once FS-10Fs have been processed</w:t>
      </w:r>
      <w:r w:rsidR="00CA5064" w:rsidRPr="00CA5064">
        <w:rPr>
          <w:rFonts w:ascii="Arial" w:hAnsi="Arial" w:cs="Arial"/>
          <w:color w:val="000000"/>
          <w:sz w:val="22"/>
          <w:szCs w:val="22"/>
        </w:rPr>
        <w:t xml:space="preserve"> </w:t>
      </w:r>
      <w:r w:rsidR="00CA5064">
        <w:rPr>
          <w:rFonts w:ascii="Arial" w:hAnsi="Arial" w:cs="Arial"/>
          <w:color w:val="000000"/>
          <w:sz w:val="22"/>
          <w:szCs w:val="22"/>
        </w:rPr>
        <w:t>and approved</w:t>
      </w:r>
      <w:r>
        <w:rPr>
          <w:rFonts w:ascii="Arial" w:hAnsi="Arial" w:cs="Arial"/>
          <w:color w:val="000000"/>
          <w:sz w:val="22"/>
          <w:szCs w:val="22"/>
        </w:rPr>
        <w:t xml:space="preserve">, SIG 6 schools </w:t>
      </w:r>
      <w:r w:rsidR="00CA5064">
        <w:rPr>
          <w:rFonts w:ascii="Arial" w:hAnsi="Arial" w:cs="Arial"/>
          <w:color w:val="000000"/>
          <w:sz w:val="22"/>
          <w:szCs w:val="22"/>
        </w:rPr>
        <w:t>can access</w:t>
      </w:r>
      <w:r>
        <w:rPr>
          <w:rFonts w:ascii="Arial" w:hAnsi="Arial" w:cs="Arial"/>
          <w:color w:val="000000"/>
          <w:sz w:val="22"/>
          <w:szCs w:val="22"/>
        </w:rPr>
        <w:t xml:space="preserve"> 2015-2016 carryover </w:t>
      </w:r>
      <w:r w:rsidR="00CA5064">
        <w:rPr>
          <w:rFonts w:ascii="Arial" w:hAnsi="Arial" w:cs="Arial"/>
          <w:color w:val="000000"/>
          <w:sz w:val="22"/>
          <w:szCs w:val="22"/>
        </w:rPr>
        <w:t xml:space="preserve">by </w:t>
      </w:r>
      <w:r>
        <w:rPr>
          <w:rFonts w:ascii="Arial" w:hAnsi="Arial" w:cs="Arial"/>
          <w:color w:val="000000"/>
          <w:sz w:val="22"/>
          <w:szCs w:val="22"/>
        </w:rPr>
        <w:t>submit</w:t>
      </w:r>
      <w:r w:rsidR="00CA5064">
        <w:rPr>
          <w:rFonts w:ascii="Arial" w:hAnsi="Arial" w:cs="Arial"/>
          <w:color w:val="000000"/>
          <w:sz w:val="22"/>
          <w:szCs w:val="22"/>
        </w:rPr>
        <w:t>ting</w:t>
      </w:r>
      <w:r>
        <w:rPr>
          <w:rFonts w:ascii="Arial" w:hAnsi="Arial" w:cs="Arial"/>
          <w:color w:val="000000"/>
          <w:sz w:val="22"/>
          <w:szCs w:val="22"/>
        </w:rPr>
        <w:t xml:space="preserve"> FS-10As to </w:t>
      </w:r>
      <w:r w:rsidR="00CA5064">
        <w:rPr>
          <w:rFonts w:ascii="Arial" w:hAnsi="Arial" w:cs="Arial"/>
          <w:color w:val="000000"/>
          <w:sz w:val="22"/>
          <w:szCs w:val="22"/>
        </w:rPr>
        <w:t xml:space="preserve">increase their 2016-17 </w:t>
      </w:r>
      <w:r>
        <w:rPr>
          <w:rFonts w:ascii="Arial" w:hAnsi="Arial" w:cs="Arial"/>
          <w:color w:val="000000"/>
          <w:sz w:val="22"/>
          <w:szCs w:val="22"/>
        </w:rPr>
        <w:t>budgets.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Pr="00C03D79" w:rsidRDefault="00A821F8" w:rsidP="00C03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A3E50">
        <w:rPr>
          <w:rFonts w:ascii="Arial" w:hAnsi="Arial" w:cs="Arial"/>
          <w:sz w:val="22"/>
          <w:szCs w:val="22"/>
        </w:rPr>
        <w:t>N</w:t>
      </w:r>
      <w:r w:rsidRPr="00D267B5">
        <w:rPr>
          <w:rFonts w:ascii="Arial" w:hAnsi="Arial" w:cs="Arial"/>
          <w:sz w:val="22"/>
          <w:szCs w:val="22"/>
        </w:rPr>
        <w:t>on-Receivership Schools implementing SIG 7 models</w:t>
      </w:r>
      <w:r w:rsidR="00AB2C12">
        <w:rPr>
          <w:rFonts w:ascii="Arial" w:hAnsi="Arial" w:cs="Arial"/>
          <w:sz w:val="22"/>
          <w:szCs w:val="22"/>
        </w:rPr>
        <w:t xml:space="preserve"> </w:t>
      </w:r>
      <w:r w:rsidR="00AA3E50">
        <w:rPr>
          <w:rFonts w:ascii="Arial" w:hAnsi="Arial" w:cs="Arial"/>
          <w:sz w:val="22"/>
          <w:szCs w:val="22"/>
        </w:rPr>
        <w:t>should</w:t>
      </w:r>
      <w:r w:rsidRPr="00D267B5">
        <w:rPr>
          <w:rFonts w:ascii="Arial" w:hAnsi="Arial" w:cs="Arial"/>
          <w:sz w:val="22"/>
          <w:szCs w:val="22"/>
        </w:rPr>
        <w:t xml:space="preserve"> be prepared to discuss how </w:t>
      </w:r>
      <w:r w:rsidR="00AA3E50">
        <w:rPr>
          <w:rFonts w:ascii="Arial" w:hAnsi="Arial" w:cs="Arial"/>
          <w:sz w:val="22"/>
          <w:szCs w:val="22"/>
        </w:rPr>
        <w:t>they</w:t>
      </w:r>
      <w:r w:rsidR="00AA3E50" w:rsidRPr="00D267B5">
        <w:rPr>
          <w:rFonts w:ascii="Arial" w:hAnsi="Arial" w:cs="Arial"/>
          <w:sz w:val="22"/>
          <w:szCs w:val="22"/>
        </w:rPr>
        <w:t xml:space="preserve"> </w:t>
      </w:r>
      <w:r w:rsidRPr="00D267B5">
        <w:rPr>
          <w:rFonts w:ascii="Arial" w:hAnsi="Arial" w:cs="Arial"/>
          <w:sz w:val="22"/>
          <w:szCs w:val="22"/>
        </w:rPr>
        <w:t xml:space="preserve">met the post-award requirements </w:t>
      </w:r>
      <w:r w:rsidR="00417C76" w:rsidRPr="002B6987">
        <w:rPr>
          <w:rFonts w:ascii="Arial" w:hAnsi="Arial" w:cs="Arial"/>
          <w:sz w:val="22"/>
          <w:szCs w:val="22"/>
        </w:rPr>
        <w:t>that were</w:t>
      </w:r>
      <w:r w:rsidR="00417C76">
        <w:rPr>
          <w:rFonts w:ascii="Arial" w:hAnsi="Arial" w:cs="Arial"/>
          <w:sz w:val="22"/>
          <w:szCs w:val="22"/>
        </w:rPr>
        <w:t xml:space="preserve"> </w:t>
      </w:r>
      <w:r w:rsidRPr="00D267B5">
        <w:rPr>
          <w:rFonts w:ascii="Arial" w:hAnsi="Arial" w:cs="Arial"/>
          <w:sz w:val="22"/>
          <w:szCs w:val="22"/>
        </w:rPr>
        <w:t>to be in place within 30 days of receipt of preliminary award letters. (This information is delineated in the SIG 7 RFP</w:t>
      </w:r>
      <w:r w:rsidR="00AA3E50">
        <w:rPr>
          <w:rFonts w:ascii="Arial" w:hAnsi="Arial" w:cs="Arial"/>
          <w:sz w:val="22"/>
          <w:szCs w:val="22"/>
        </w:rPr>
        <w:t xml:space="preserve"> on pages 17-18, and is posted at: </w:t>
      </w:r>
      <w:r w:rsidRPr="00D267B5">
        <w:rPr>
          <w:rFonts w:ascii="Arial" w:hAnsi="Arial" w:cs="Arial"/>
          <w:sz w:val="22"/>
          <w:szCs w:val="22"/>
        </w:rPr>
        <w:t xml:space="preserve"> </w:t>
      </w:r>
      <w:hyperlink r:id="rId13" w:tooltip="Hyperlink to School improvement Grant funding information" w:history="1">
        <w:r w:rsidRPr="00D267B5">
          <w:rPr>
            <w:rStyle w:val="Hyperlink"/>
            <w:rFonts w:ascii="Arial" w:hAnsi="Arial" w:cs="Arial"/>
            <w:sz w:val="22"/>
            <w:szCs w:val="22"/>
          </w:rPr>
          <w:t>http://www.p12.nysed.gov/funding/1003g-school-improvement-grant-sig-7/home.html</w:t>
        </w:r>
      </w:hyperlink>
      <w:r w:rsidR="00417C76" w:rsidRPr="002B6987">
        <w:t>.)</w:t>
      </w:r>
      <w:r w:rsidRPr="00D267B5">
        <w:rPr>
          <w:rFonts w:ascii="Arial" w:hAnsi="Arial" w:cs="Arial"/>
          <w:sz w:val="22"/>
          <w:szCs w:val="22"/>
        </w:rPr>
        <w:t xml:space="preserve">  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Lastly, updated SIG and SIF “</w:t>
      </w:r>
      <w:r w:rsidRPr="00F84688">
        <w:rPr>
          <w:rFonts w:ascii="Arial" w:hAnsi="Arial" w:cs="Arial"/>
          <w:sz w:val="22"/>
          <w:szCs w:val="22"/>
        </w:rPr>
        <w:t>School-level Baseline Data and Target-Setting Chart</w:t>
      </w:r>
      <w:r>
        <w:rPr>
          <w:rFonts w:ascii="Arial" w:hAnsi="Arial" w:cs="Arial"/>
          <w:color w:val="000000"/>
          <w:sz w:val="22"/>
          <w:szCs w:val="22"/>
        </w:rPr>
        <w:t xml:space="preserve">s”, or “Attachment Bs”, </w:t>
      </w:r>
      <w:r w:rsidR="00AB2C12">
        <w:rPr>
          <w:rFonts w:ascii="Arial" w:hAnsi="Arial" w:cs="Arial"/>
          <w:color w:val="000000"/>
          <w:sz w:val="22"/>
          <w:szCs w:val="22"/>
        </w:rPr>
        <w:t>were due</w:t>
      </w:r>
      <w:r>
        <w:rPr>
          <w:rFonts w:ascii="Arial" w:hAnsi="Arial" w:cs="Arial"/>
          <w:color w:val="000000"/>
          <w:sz w:val="22"/>
          <w:szCs w:val="22"/>
        </w:rPr>
        <w:t xml:space="preserve"> for all </w:t>
      </w:r>
      <w:r w:rsidR="00AA3E50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on-Receivership SIG 3, 4, 5, and 6 and SIF 3 schools by August 31, 2016</w:t>
      </w:r>
      <w:r w:rsidR="00AA3E50">
        <w:rPr>
          <w:rFonts w:ascii="Arial" w:hAnsi="Arial" w:cs="Arial"/>
          <w:color w:val="000000"/>
          <w:sz w:val="22"/>
          <w:szCs w:val="22"/>
        </w:rPr>
        <w:t xml:space="preserve">. Updated </w:t>
      </w:r>
      <w:r>
        <w:rPr>
          <w:rFonts w:ascii="Arial" w:hAnsi="Arial" w:cs="Arial"/>
          <w:color w:val="000000"/>
          <w:sz w:val="22"/>
          <w:szCs w:val="22"/>
        </w:rPr>
        <w:t xml:space="preserve">Attachment Bs </w:t>
      </w:r>
      <w:proofErr w:type="gramStart"/>
      <w:r w:rsidR="00AA3E50">
        <w:rPr>
          <w:rFonts w:ascii="Arial" w:hAnsi="Arial" w:cs="Arial"/>
          <w:color w:val="000000"/>
          <w:sz w:val="22"/>
          <w:szCs w:val="22"/>
        </w:rPr>
        <w:t>were</w:t>
      </w:r>
      <w:proofErr w:type="gramEnd"/>
      <w:r w:rsidR="00AA3E50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 xml:space="preserve">be emailed by October 31, 2016.  </w:t>
      </w:r>
      <w:r w:rsidR="00417C76">
        <w:rPr>
          <w:rFonts w:ascii="Arial" w:hAnsi="Arial" w:cs="Arial"/>
          <w:color w:val="000000"/>
          <w:sz w:val="22"/>
          <w:szCs w:val="22"/>
        </w:rPr>
        <w:t xml:space="preserve">SIG 7 schools provided an Attachment </w:t>
      </w:r>
      <w:proofErr w:type="gramStart"/>
      <w:r w:rsidR="00417C76">
        <w:rPr>
          <w:rFonts w:ascii="Arial" w:hAnsi="Arial" w:cs="Arial"/>
          <w:color w:val="000000"/>
          <w:sz w:val="22"/>
          <w:szCs w:val="22"/>
        </w:rPr>
        <w:t>B  as</w:t>
      </w:r>
      <w:proofErr w:type="gramEnd"/>
      <w:r w:rsidR="00417C76">
        <w:rPr>
          <w:rFonts w:ascii="Arial" w:hAnsi="Arial" w:cs="Arial"/>
          <w:color w:val="000000"/>
          <w:sz w:val="22"/>
          <w:szCs w:val="22"/>
        </w:rPr>
        <w:t xml:space="preserve"> part of their applications. </w:t>
      </w:r>
      <w:r>
        <w:rPr>
          <w:rFonts w:ascii="Arial" w:hAnsi="Arial" w:cs="Arial"/>
          <w:color w:val="000000"/>
          <w:sz w:val="22"/>
          <w:szCs w:val="22"/>
        </w:rPr>
        <w:t>Attachment B</w:t>
      </w:r>
      <w:r w:rsidR="00AA3E5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3E50">
        <w:rPr>
          <w:rFonts w:ascii="Arial" w:hAnsi="Arial" w:cs="Arial"/>
          <w:color w:val="000000"/>
          <w:sz w:val="22"/>
          <w:szCs w:val="22"/>
        </w:rPr>
        <w:t xml:space="preserve">will be referenced </w:t>
      </w:r>
      <w:r>
        <w:rPr>
          <w:rFonts w:ascii="Arial" w:hAnsi="Arial" w:cs="Arial"/>
          <w:color w:val="000000"/>
          <w:sz w:val="22"/>
          <w:szCs w:val="22"/>
        </w:rPr>
        <w:t>during calls and site visits</w:t>
      </w:r>
      <w:r w:rsidR="00AA3E50">
        <w:rPr>
          <w:rFonts w:ascii="Arial" w:hAnsi="Arial" w:cs="Arial"/>
          <w:color w:val="000000"/>
          <w:sz w:val="22"/>
          <w:szCs w:val="22"/>
        </w:rPr>
        <w:t>; and should be referenced in reports.</w:t>
      </w:r>
      <w:bookmarkStart w:id="1" w:name="_GoBack"/>
      <w:bookmarkEnd w:id="1"/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If you </w:t>
      </w:r>
      <w:r w:rsidRPr="006468D8">
        <w:rPr>
          <w:rFonts w:ascii="Arial" w:hAnsi="Arial" w:cs="Arial"/>
          <w:color w:val="000000"/>
          <w:sz w:val="22"/>
          <w:szCs w:val="22"/>
        </w:rPr>
        <w:t>have any additional questions,</w:t>
      </w:r>
      <w:r>
        <w:rPr>
          <w:rFonts w:ascii="Arial" w:hAnsi="Arial" w:cs="Arial"/>
          <w:sz w:val="22"/>
          <w:szCs w:val="22"/>
        </w:rPr>
        <w:t xml:space="preserve"> </w:t>
      </w:r>
      <w:r w:rsidRPr="006468D8">
        <w:rPr>
          <w:rFonts w:ascii="Arial" w:hAnsi="Arial" w:cs="Arial"/>
          <w:color w:val="000000"/>
          <w:sz w:val="22"/>
          <w:szCs w:val="22"/>
        </w:rPr>
        <w:t xml:space="preserve">please feel free to contact </w:t>
      </w:r>
      <w:r w:rsidR="00EF37E6">
        <w:rPr>
          <w:rFonts w:ascii="Arial" w:hAnsi="Arial" w:cs="Arial"/>
          <w:color w:val="000000"/>
          <w:sz w:val="22"/>
          <w:szCs w:val="22"/>
        </w:rPr>
        <w:t xml:space="preserve">your </w:t>
      </w:r>
      <w:r>
        <w:rPr>
          <w:rFonts w:ascii="Arial" w:hAnsi="Arial" w:cs="Arial"/>
          <w:color w:val="000000"/>
          <w:sz w:val="22"/>
          <w:szCs w:val="22"/>
        </w:rPr>
        <w:t xml:space="preserve">Office of Innovation and School Reform </w:t>
      </w:r>
      <w:r w:rsidR="00EF37E6">
        <w:rPr>
          <w:rFonts w:ascii="Arial" w:hAnsi="Arial" w:cs="Arial"/>
          <w:color w:val="000000"/>
          <w:sz w:val="22"/>
          <w:szCs w:val="22"/>
        </w:rPr>
        <w:t xml:space="preserve">liaison </w:t>
      </w:r>
      <w:r w:rsidRPr="006468D8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 xml:space="preserve">518-473-8852 or at </w:t>
      </w:r>
      <w:hyperlink r:id="rId14" w:history="1">
        <w:r w:rsidRPr="006468D8">
          <w:rPr>
            <w:rStyle w:val="Hyperlink"/>
            <w:rFonts w:ascii="Arial" w:hAnsi="Arial" w:cs="Arial"/>
            <w:sz w:val="22"/>
            <w:szCs w:val="22"/>
          </w:rPr>
          <w:t>OISR@nysed.gov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Pr="006468D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6468D8">
        <w:rPr>
          <w:rFonts w:ascii="Arial" w:hAnsi="Arial" w:cs="Arial"/>
          <w:color w:val="000000"/>
          <w:sz w:val="22"/>
          <w:szCs w:val="22"/>
        </w:rPr>
        <w:t>Thank you in advance for your cooperation and support</w:t>
      </w:r>
      <w:r>
        <w:rPr>
          <w:rFonts w:ascii="Arial" w:hAnsi="Arial" w:cs="Arial"/>
          <w:sz w:val="22"/>
          <w:szCs w:val="22"/>
        </w:rPr>
        <w:t xml:space="preserve"> and t</w:t>
      </w:r>
      <w:r w:rsidRPr="006468D8">
        <w:rPr>
          <w:rFonts w:ascii="Arial" w:hAnsi="Arial" w:cs="Arial"/>
          <w:sz w:val="22"/>
          <w:szCs w:val="22"/>
        </w:rPr>
        <w:t>hank you for your continued work to improve the educational outcomes of the students in New York State.</w:t>
      </w: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21F8" w:rsidRDefault="00A821F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821F8" w:rsidSect="00840757">
      <w:footerReference w:type="default" r:id="rId15"/>
      <w:headerReference w:type="first" r:id="rId16"/>
      <w:pgSz w:w="12240" w:h="15840" w:code="1"/>
      <w:pgMar w:top="2400" w:right="108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93" w:rsidRDefault="00404A93">
      <w:r>
        <w:separator/>
      </w:r>
    </w:p>
  </w:endnote>
  <w:endnote w:type="continuationSeparator" w:id="0">
    <w:p w:rsidR="00404A93" w:rsidRDefault="004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8" w:rsidRDefault="00A821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FA5">
      <w:rPr>
        <w:noProof/>
      </w:rPr>
      <w:t>2</w:t>
    </w:r>
    <w:r>
      <w:fldChar w:fldCharType="end"/>
    </w:r>
  </w:p>
  <w:p w:rsidR="00A821F8" w:rsidRDefault="00A8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93" w:rsidRDefault="00404A93">
      <w:r>
        <w:separator/>
      </w:r>
    </w:p>
  </w:footnote>
  <w:footnote w:type="continuationSeparator" w:id="0">
    <w:p w:rsidR="00404A93" w:rsidRDefault="0040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8" w:rsidRDefault="0085364E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7620"/>
          <wp:wrapNone/>
          <wp:docPr id="2" name="Picture 2" descr="NYSED seal" title="NYS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1F8" w:rsidRDefault="00A821F8">
    <w:pPr>
      <w:ind w:left="1680"/>
      <w:outlineLvl w:val="0"/>
      <w:rPr>
        <w:rFonts w:ascii="Univers Condensed" w:hAnsi="Univers Condensed"/>
        <w:sz w:val="18"/>
      </w:rPr>
    </w:pPr>
    <w:r>
      <w:rPr>
        <w:rFonts w:ascii="Univers Condensed" w:hAnsi="Univers Condensed"/>
        <w:b/>
        <w:sz w:val="18"/>
      </w:rPr>
      <w:t xml:space="preserve">THE STATE EDUCATION DEPARTMENT </w:t>
    </w:r>
    <w:r>
      <w:rPr>
        <w:rFonts w:ascii="Univers Condensed" w:hAnsi="Univers Condensed"/>
        <w:sz w:val="18"/>
      </w:rPr>
      <w:t>/ THE UNIVERSITY OF THE STATE OF NEW YORK / ALBANY, NY 12234</w:t>
    </w:r>
  </w:p>
  <w:p w:rsidR="00A821F8" w:rsidRDefault="0085364E">
    <w:pPr>
      <w:ind w:left="1680"/>
      <w:rPr>
        <w:rFonts w:ascii="Univers Condensed" w:hAnsi="Univers Condensed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3" descr="The State Education Department" title="Line brea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alt="Title: Line break - Description: The State Education Department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" o:allowincell="f" strokeweight=".5pt"/>
          </w:pict>
        </mc:Fallback>
      </mc:AlternateContent>
    </w:r>
  </w:p>
  <w:p w:rsidR="00A821F8" w:rsidRDefault="00A821F8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Dr. Cheryl L.H. Atkinson, Assistant Commissioner</w:t>
    </w:r>
  </w:p>
  <w:p w:rsidR="00A821F8" w:rsidRDefault="00A821F8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Innovation and School Reform</w:t>
    </w:r>
  </w:p>
  <w:p w:rsidR="00A821F8" w:rsidRDefault="00A821F8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5N EB Mezzanine</w:t>
    </w:r>
  </w:p>
  <w:p w:rsidR="00A821F8" w:rsidRDefault="00A821F8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Telephone: (518) 473-8852</w:t>
    </w:r>
  </w:p>
  <w:p w:rsidR="00A821F8" w:rsidRDefault="00A821F8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Fax: (518) 473-4502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1"/>
    <w:multiLevelType w:val="hybridMultilevel"/>
    <w:tmpl w:val="C8CE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17AD4"/>
    <w:multiLevelType w:val="hybridMultilevel"/>
    <w:tmpl w:val="1DF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E3D6F"/>
    <w:multiLevelType w:val="hybridMultilevel"/>
    <w:tmpl w:val="7B44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27B0A"/>
    <w:multiLevelType w:val="hybridMultilevel"/>
    <w:tmpl w:val="ED54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95DD6"/>
    <w:multiLevelType w:val="hybridMultilevel"/>
    <w:tmpl w:val="7D187264"/>
    <w:lvl w:ilvl="0" w:tplc="B39AD32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D806FC"/>
    <w:multiLevelType w:val="hybridMultilevel"/>
    <w:tmpl w:val="1DF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72C16E"/>
    <w:multiLevelType w:val="hybridMultilevel"/>
    <w:tmpl w:val="CEC7B73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246416D"/>
    <w:multiLevelType w:val="hybridMultilevel"/>
    <w:tmpl w:val="8CA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223F4"/>
    <w:multiLevelType w:val="hybridMultilevel"/>
    <w:tmpl w:val="0EBA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925C3"/>
    <w:multiLevelType w:val="hybridMultilevel"/>
    <w:tmpl w:val="D3505EE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2D23F45"/>
    <w:multiLevelType w:val="hybridMultilevel"/>
    <w:tmpl w:val="F4286452"/>
    <w:lvl w:ilvl="0" w:tplc="B7C6A358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EA"/>
    <w:rsid w:val="00020A43"/>
    <w:rsid w:val="000267CD"/>
    <w:rsid w:val="000416DA"/>
    <w:rsid w:val="000449DC"/>
    <w:rsid w:val="00051D86"/>
    <w:rsid w:val="00063FE4"/>
    <w:rsid w:val="00064881"/>
    <w:rsid w:val="00080D1A"/>
    <w:rsid w:val="000950B1"/>
    <w:rsid w:val="000A533C"/>
    <w:rsid w:val="000A62D5"/>
    <w:rsid w:val="000B154B"/>
    <w:rsid w:val="000D5EF4"/>
    <w:rsid w:val="00106079"/>
    <w:rsid w:val="00121AFC"/>
    <w:rsid w:val="001522C9"/>
    <w:rsid w:val="00173FE4"/>
    <w:rsid w:val="00183E8D"/>
    <w:rsid w:val="00192393"/>
    <w:rsid w:val="001A12B1"/>
    <w:rsid w:val="001B3E44"/>
    <w:rsid w:val="001B57A0"/>
    <w:rsid w:val="00205FA1"/>
    <w:rsid w:val="002204BB"/>
    <w:rsid w:val="002221F0"/>
    <w:rsid w:val="00230D22"/>
    <w:rsid w:val="0024184E"/>
    <w:rsid w:val="00251320"/>
    <w:rsid w:val="00253DF4"/>
    <w:rsid w:val="002550E8"/>
    <w:rsid w:val="002A1F57"/>
    <w:rsid w:val="002B6987"/>
    <w:rsid w:val="002D3499"/>
    <w:rsid w:val="002D419C"/>
    <w:rsid w:val="002D44ED"/>
    <w:rsid w:val="002E307B"/>
    <w:rsid w:val="002E5996"/>
    <w:rsid w:val="00314A99"/>
    <w:rsid w:val="00332B0D"/>
    <w:rsid w:val="00337BF2"/>
    <w:rsid w:val="00352FD4"/>
    <w:rsid w:val="00355D22"/>
    <w:rsid w:val="00360ADE"/>
    <w:rsid w:val="00370D02"/>
    <w:rsid w:val="0037602B"/>
    <w:rsid w:val="003A237D"/>
    <w:rsid w:val="003D36E4"/>
    <w:rsid w:val="003E135C"/>
    <w:rsid w:val="00404A93"/>
    <w:rsid w:val="004111B1"/>
    <w:rsid w:val="00417C76"/>
    <w:rsid w:val="0043064B"/>
    <w:rsid w:val="00441C83"/>
    <w:rsid w:val="00447C9C"/>
    <w:rsid w:val="00453E1A"/>
    <w:rsid w:val="00456916"/>
    <w:rsid w:val="00474E95"/>
    <w:rsid w:val="00475D77"/>
    <w:rsid w:val="00483B5E"/>
    <w:rsid w:val="004A1163"/>
    <w:rsid w:val="004D11C5"/>
    <w:rsid w:val="004D2A5A"/>
    <w:rsid w:val="004E4C9A"/>
    <w:rsid w:val="00541D77"/>
    <w:rsid w:val="00587BE1"/>
    <w:rsid w:val="00591B55"/>
    <w:rsid w:val="005A15EA"/>
    <w:rsid w:val="005A1FB3"/>
    <w:rsid w:val="005A3C0F"/>
    <w:rsid w:val="005F396D"/>
    <w:rsid w:val="005F7D79"/>
    <w:rsid w:val="006044BF"/>
    <w:rsid w:val="00625B49"/>
    <w:rsid w:val="006468D8"/>
    <w:rsid w:val="00651C4E"/>
    <w:rsid w:val="0066141E"/>
    <w:rsid w:val="00667C34"/>
    <w:rsid w:val="00675E6B"/>
    <w:rsid w:val="0067710D"/>
    <w:rsid w:val="00692704"/>
    <w:rsid w:val="00697C8A"/>
    <w:rsid w:val="006A56A3"/>
    <w:rsid w:val="006B3658"/>
    <w:rsid w:val="006B5719"/>
    <w:rsid w:val="006C6099"/>
    <w:rsid w:val="006D3F66"/>
    <w:rsid w:val="006F546B"/>
    <w:rsid w:val="006F6128"/>
    <w:rsid w:val="007203B5"/>
    <w:rsid w:val="00720A9E"/>
    <w:rsid w:val="00731AEE"/>
    <w:rsid w:val="00733790"/>
    <w:rsid w:val="00734582"/>
    <w:rsid w:val="00736E2E"/>
    <w:rsid w:val="00741E80"/>
    <w:rsid w:val="00762211"/>
    <w:rsid w:val="00762C53"/>
    <w:rsid w:val="00767384"/>
    <w:rsid w:val="007674CC"/>
    <w:rsid w:val="007674DC"/>
    <w:rsid w:val="00774024"/>
    <w:rsid w:val="00794E44"/>
    <w:rsid w:val="007A5671"/>
    <w:rsid w:val="007A6390"/>
    <w:rsid w:val="007A7D9E"/>
    <w:rsid w:val="007E5DEA"/>
    <w:rsid w:val="007F6451"/>
    <w:rsid w:val="0080021F"/>
    <w:rsid w:val="008035F0"/>
    <w:rsid w:val="00803965"/>
    <w:rsid w:val="0081182E"/>
    <w:rsid w:val="008179E7"/>
    <w:rsid w:val="008316FB"/>
    <w:rsid w:val="008351EE"/>
    <w:rsid w:val="00840757"/>
    <w:rsid w:val="00847BA4"/>
    <w:rsid w:val="0085364E"/>
    <w:rsid w:val="008603C8"/>
    <w:rsid w:val="00884B1D"/>
    <w:rsid w:val="00894870"/>
    <w:rsid w:val="008A1196"/>
    <w:rsid w:val="008A563D"/>
    <w:rsid w:val="008C0991"/>
    <w:rsid w:val="008D5824"/>
    <w:rsid w:val="008E1BEC"/>
    <w:rsid w:val="008E400B"/>
    <w:rsid w:val="008E592C"/>
    <w:rsid w:val="00900DDC"/>
    <w:rsid w:val="00915B8C"/>
    <w:rsid w:val="00917CD0"/>
    <w:rsid w:val="00926BCD"/>
    <w:rsid w:val="0094019B"/>
    <w:rsid w:val="00942E71"/>
    <w:rsid w:val="0094601C"/>
    <w:rsid w:val="00946223"/>
    <w:rsid w:val="00950A75"/>
    <w:rsid w:val="00951FED"/>
    <w:rsid w:val="00952B2E"/>
    <w:rsid w:val="00957CFD"/>
    <w:rsid w:val="009669EA"/>
    <w:rsid w:val="00975115"/>
    <w:rsid w:val="00977FA5"/>
    <w:rsid w:val="009824A5"/>
    <w:rsid w:val="00985722"/>
    <w:rsid w:val="009961F9"/>
    <w:rsid w:val="00996530"/>
    <w:rsid w:val="009A2C74"/>
    <w:rsid w:val="009A531E"/>
    <w:rsid w:val="009A6382"/>
    <w:rsid w:val="009A7703"/>
    <w:rsid w:val="009B581C"/>
    <w:rsid w:val="009F01A7"/>
    <w:rsid w:val="009F4BDC"/>
    <w:rsid w:val="00A05A98"/>
    <w:rsid w:val="00A22F16"/>
    <w:rsid w:val="00A30869"/>
    <w:rsid w:val="00A33B23"/>
    <w:rsid w:val="00A37E25"/>
    <w:rsid w:val="00A571C5"/>
    <w:rsid w:val="00A617EA"/>
    <w:rsid w:val="00A821F8"/>
    <w:rsid w:val="00A86E97"/>
    <w:rsid w:val="00AA3E50"/>
    <w:rsid w:val="00AB2C12"/>
    <w:rsid w:val="00AC166D"/>
    <w:rsid w:val="00AC2639"/>
    <w:rsid w:val="00AD71A4"/>
    <w:rsid w:val="00AF652B"/>
    <w:rsid w:val="00B03161"/>
    <w:rsid w:val="00B10B0C"/>
    <w:rsid w:val="00B12AA5"/>
    <w:rsid w:val="00B22FAC"/>
    <w:rsid w:val="00B34198"/>
    <w:rsid w:val="00B60BD1"/>
    <w:rsid w:val="00B74D48"/>
    <w:rsid w:val="00B82E34"/>
    <w:rsid w:val="00B947AB"/>
    <w:rsid w:val="00BC23AA"/>
    <w:rsid w:val="00BC5EBF"/>
    <w:rsid w:val="00BD31FE"/>
    <w:rsid w:val="00BF3A98"/>
    <w:rsid w:val="00C03D79"/>
    <w:rsid w:val="00C23485"/>
    <w:rsid w:val="00C307D0"/>
    <w:rsid w:val="00C470C4"/>
    <w:rsid w:val="00C552DC"/>
    <w:rsid w:val="00C61D94"/>
    <w:rsid w:val="00C6273D"/>
    <w:rsid w:val="00C734EB"/>
    <w:rsid w:val="00C8710F"/>
    <w:rsid w:val="00C92D99"/>
    <w:rsid w:val="00CA20D9"/>
    <w:rsid w:val="00CA5064"/>
    <w:rsid w:val="00CA6148"/>
    <w:rsid w:val="00CB09B7"/>
    <w:rsid w:val="00CC173F"/>
    <w:rsid w:val="00CE0F64"/>
    <w:rsid w:val="00CE78AF"/>
    <w:rsid w:val="00D110F8"/>
    <w:rsid w:val="00D267B5"/>
    <w:rsid w:val="00D6242D"/>
    <w:rsid w:val="00D918EF"/>
    <w:rsid w:val="00DB5104"/>
    <w:rsid w:val="00DC1AA2"/>
    <w:rsid w:val="00DE1647"/>
    <w:rsid w:val="00DE35A4"/>
    <w:rsid w:val="00DF1B35"/>
    <w:rsid w:val="00DF2942"/>
    <w:rsid w:val="00DF32AB"/>
    <w:rsid w:val="00E13C44"/>
    <w:rsid w:val="00E32C50"/>
    <w:rsid w:val="00E410E2"/>
    <w:rsid w:val="00E4376D"/>
    <w:rsid w:val="00E64543"/>
    <w:rsid w:val="00E75AE5"/>
    <w:rsid w:val="00E83A0B"/>
    <w:rsid w:val="00E96B0E"/>
    <w:rsid w:val="00EA2260"/>
    <w:rsid w:val="00EC0AC5"/>
    <w:rsid w:val="00EC1F33"/>
    <w:rsid w:val="00EF18CB"/>
    <w:rsid w:val="00EF37E6"/>
    <w:rsid w:val="00EF5E85"/>
    <w:rsid w:val="00F14C8E"/>
    <w:rsid w:val="00F15BCB"/>
    <w:rsid w:val="00F24004"/>
    <w:rsid w:val="00F501D5"/>
    <w:rsid w:val="00F50845"/>
    <w:rsid w:val="00F5111D"/>
    <w:rsid w:val="00F52314"/>
    <w:rsid w:val="00F53C43"/>
    <w:rsid w:val="00F70FE4"/>
    <w:rsid w:val="00F7107B"/>
    <w:rsid w:val="00F80E90"/>
    <w:rsid w:val="00F8263F"/>
    <w:rsid w:val="00F82C70"/>
    <w:rsid w:val="00F84688"/>
    <w:rsid w:val="00F860E7"/>
    <w:rsid w:val="00FA2668"/>
    <w:rsid w:val="00FD1FA5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5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5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5A15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5A15EA"/>
    <w:pPr>
      <w:autoSpaceDE w:val="0"/>
      <w:autoSpaceDN w:val="0"/>
      <w:adjustRightInd w:val="0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character" w:styleId="Hyperlink">
    <w:name w:val="Hyperlink"/>
    <w:uiPriority w:val="99"/>
    <w:rsid w:val="00020A43"/>
    <w:rPr>
      <w:color w:val="0000FF"/>
      <w:u w:val="single"/>
    </w:rPr>
  </w:style>
  <w:style w:type="paragraph" w:customStyle="1" w:styleId="Default">
    <w:name w:val="Default"/>
    <w:rsid w:val="008E592C"/>
    <w:pPr>
      <w:widowControl w:val="0"/>
      <w:autoSpaceDE w:val="0"/>
      <w:autoSpaceDN w:val="0"/>
      <w:adjustRightInd w:val="0"/>
    </w:pPr>
    <w:rPr>
      <w:rFonts w:ascii="Univers Condensed" w:eastAsia="MS Mincho" w:hAnsi="Univers Condensed" w:cs="Univers Condensed"/>
      <w:color w:val="000000"/>
      <w:sz w:val="24"/>
      <w:szCs w:val="24"/>
      <w:lang w:eastAsia="ja-JP"/>
    </w:rPr>
  </w:style>
  <w:style w:type="paragraph" w:customStyle="1" w:styleId="CM5">
    <w:name w:val="CM5"/>
    <w:basedOn w:val="Default"/>
    <w:next w:val="Default"/>
    <w:rsid w:val="008E592C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E592C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E592C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8E592C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8E592C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6B3658"/>
    <w:rPr>
      <w:rFonts w:ascii="Calibri" w:hAnsi="Calibri"/>
      <w:sz w:val="21"/>
    </w:rPr>
  </w:style>
  <w:style w:type="character" w:customStyle="1" w:styleId="PlainTextChar">
    <w:name w:val="Plain Text Char"/>
    <w:link w:val="PlainText"/>
    <w:uiPriority w:val="99"/>
    <w:locked/>
    <w:rsid w:val="006B3658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6B36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5231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523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231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314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F52314"/>
    <w:rPr>
      <w:b/>
    </w:rPr>
  </w:style>
  <w:style w:type="paragraph" w:styleId="ListParagraph">
    <w:name w:val="List Paragraph"/>
    <w:basedOn w:val="Normal"/>
    <w:uiPriority w:val="34"/>
    <w:qFormat/>
    <w:rsid w:val="00803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5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5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5A15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5A15EA"/>
    <w:pPr>
      <w:autoSpaceDE w:val="0"/>
      <w:autoSpaceDN w:val="0"/>
      <w:adjustRightInd w:val="0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character" w:styleId="Hyperlink">
    <w:name w:val="Hyperlink"/>
    <w:uiPriority w:val="99"/>
    <w:rsid w:val="00020A43"/>
    <w:rPr>
      <w:color w:val="0000FF"/>
      <w:u w:val="single"/>
    </w:rPr>
  </w:style>
  <w:style w:type="paragraph" w:customStyle="1" w:styleId="Default">
    <w:name w:val="Default"/>
    <w:rsid w:val="008E592C"/>
    <w:pPr>
      <w:widowControl w:val="0"/>
      <w:autoSpaceDE w:val="0"/>
      <w:autoSpaceDN w:val="0"/>
      <w:adjustRightInd w:val="0"/>
    </w:pPr>
    <w:rPr>
      <w:rFonts w:ascii="Univers Condensed" w:eastAsia="MS Mincho" w:hAnsi="Univers Condensed" w:cs="Univers Condensed"/>
      <w:color w:val="000000"/>
      <w:sz w:val="24"/>
      <w:szCs w:val="24"/>
      <w:lang w:eastAsia="ja-JP"/>
    </w:rPr>
  </w:style>
  <w:style w:type="paragraph" w:customStyle="1" w:styleId="CM5">
    <w:name w:val="CM5"/>
    <w:basedOn w:val="Default"/>
    <w:next w:val="Default"/>
    <w:rsid w:val="008E592C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E592C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E592C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8E592C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8E592C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6B3658"/>
    <w:rPr>
      <w:rFonts w:ascii="Calibri" w:hAnsi="Calibri"/>
      <w:sz w:val="21"/>
    </w:rPr>
  </w:style>
  <w:style w:type="character" w:customStyle="1" w:styleId="PlainTextChar">
    <w:name w:val="Plain Text Char"/>
    <w:link w:val="PlainText"/>
    <w:uiPriority w:val="99"/>
    <w:locked/>
    <w:rsid w:val="006B3658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6B36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5231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523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231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314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F52314"/>
    <w:rPr>
      <w:b/>
    </w:rPr>
  </w:style>
  <w:style w:type="paragraph" w:styleId="ListParagraph">
    <w:name w:val="List Paragraph"/>
    <w:basedOn w:val="Normal"/>
    <w:uiPriority w:val="34"/>
    <w:qFormat/>
    <w:rsid w:val="00803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12.nysed.gov/funding/1003g-school-improvement-grant-sig-7/hom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.nysed.gov/cafe/form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SR@nysed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16-17%20NR%20schools%20PM%20memo%2012-9-1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ISR@nyse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erold\Application%20Data\Microsoft\Templates\charter%20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92D1-1625-435A-BCF4-738A5AA3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charter school.dot</Template>
  <TotalTime>34</TotalTime>
  <Pages>2</Pages>
  <Words>798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2006</vt:lpstr>
    </vt:vector>
  </TitlesOfParts>
  <Company>NYSED</Company>
  <LinksUpToDate>false</LinksUpToDate>
  <CharactersWithSpaces>5574</CharactersWithSpaces>
  <SharedDoc>false</SharedDoc>
  <HLinks>
    <vt:vector size="30" baseType="variant">
      <vt:variant>
        <vt:i4>6488143</vt:i4>
      </vt:variant>
      <vt:variant>
        <vt:i4>12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  <vt:variant>
        <vt:i4>2752559</vt:i4>
      </vt:variant>
      <vt:variant>
        <vt:i4>9</vt:i4>
      </vt:variant>
      <vt:variant>
        <vt:i4>0</vt:i4>
      </vt:variant>
      <vt:variant>
        <vt:i4>5</vt:i4>
      </vt:variant>
      <vt:variant>
        <vt:lpwstr>http://www.p12.nysed.gov/funding/1003g-school-improvement-grant-sig-7/home.html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http://www.oms.nysed.gov/cafe/forms/</vt:lpwstr>
      </vt:variant>
      <vt:variant>
        <vt:lpwstr/>
      </vt:variant>
      <vt:variant>
        <vt:i4>6488143</vt:i4>
      </vt:variant>
      <vt:variant>
        <vt:i4>3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http://www.p12.nysed.gov/oisr/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2006</dc:title>
  <dc:creator>Mary Kiernan</dc:creator>
  <cp:lastModifiedBy>Administrator</cp:lastModifiedBy>
  <cp:revision>6</cp:revision>
  <cp:lastPrinted>2015-11-06T20:41:00Z</cp:lastPrinted>
  <dcterms:created xsi:type="dcterms:W3CDTF">2016-12-12T14:29:00Z</dcterms:created>
  <dcterms:modified xsi:type="dcterms:W3CDTF">2017-01-10T18:23:00Z</dcterms:modified>
</cp:coreProperties>
</file>